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2461" w14:textId="77777777" w:rsidR="001D47FE" w:rsidRPr="00F718DF" w:rsidRDefault="00CC6B2C" w:rsidP="00F718DF">
      <w:pPr>
        <w:pStyle w:val="Heading1"/>
      </w:pPr>
      <w:r w:rsidRPr="00F718DF">
        <w:t xml:space="preserve">Warm White LED (Light Emitting Diode) Fresnel-style product </w:t>
      </w:r>
      <w:r w:rsidR="008E4FFA" w:rsidRPr="00F718DF">
        <w:t>(Fresnel)</w:t>
      </w:r>
    </w:p>
    <w:p w14:paraId="55A24BA9" w14:textId="77777777" w:rsidR="00656CB9" w:rsidRPr="0071305A" w:rsidRDefault="00656CB9" w:rsidP="00D37F6D">
      <w:pPr>
        <w:pStyle w:val="Heading2"/>
      </w:pPr>
      <w:r w:rsidRPr="0071305A">
        <w:t>G</w:t>
      </w:r>
      <w:r w:rsidR="00264DA6" w:rsidRPr="0071305A">
        <w:t>eneral</w:t>
      </w:r>
    </w:p>
    <w:p w14:paraId="4E3D7826" w14:textId="07FB80FA" w:rsidR="00411417" w:rsidRPr="0071305A" w:rsidRDefault="00411417" w:rsidP="00D37F6D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135FC5">
        <w:t xml:space="preserve">Ovation F-55WW </w:t>
      </w:r>
      <w:r w:rsidRPr="0071305A">
        <w:t>as manufactured by Chauvet &amp; Sons, LLC or approved equal.</w:t>
      </w:r>
    </w:p>
    <w:p w14:paraId="6BC90902" w14:textId="17A7039C" w:rsidR="00BB4D45" w:rsidRPr="00135FC5" w:rsidRDefault="00BB4D45" w:rsidP="00D37F6D">
      <w:pPr>
        <w:pStyle w:val="Heading4"/>
        <w:numPr>
          <w:ilvl w:val="0"/>
          <w:numId w:val="23"/>
        </w:numPr>
      </w:pPr>
      <w:r w:rsidRPr="00135FC5">
        <w:t xml:space="preserve">Compact, </w:t>
      </w:r>
      <w:r w:rsidR="00135FC5">
        <w:t>Warm White</w:t>
      </w:r>
      <w:r w:rsidRPr="00135FC5">
        <w:t xml:space="preserve"> Fresnel for tight spaces and on-location lighting</w:t>
      </w:r>
      <w:r w:rsidR="003A2972" w:rsidRPr="00135FC5">
        <w:t>.</w:t>
      </w:r>
    </w:p>
    <w:p w14:paraId="417EDAF3" w14:textId="4C1975EB" w:rsidR="00EB3B83" w:rsidRDefault="00525435" w:rsidP="00D37F6D">
      <w:pPr>
        <w:pStyle w:val="Heading4"/>
      </w:pPr>
      <w:r w:rsidRPr="008F0AEC">
        <w:t xml:space="preserve">The </w:t>
      </w:r>
      <w:r w:rsidR="0015448D" w:rsidRPr="008F0AEC">
        <w:t>product</w:t>
      </w:r>
      <w:r w:rsidRPr="008F0AEC">
        <w:t xml:space="preserve">s shall conform to </w:t>
      </w:r>
      <w:r w:rsidRPr="00335F94">
        <w:rPr>
          <w:shd w:val="clear" w:color="auto" w:fill="FFFFFF" w:themeFill="background1"/>
        </w:rPr>
        <w:t>CSA C22.2 No. 166 and UL 1573 stage and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</w:t>
      </w:r>
      <w:proofErr w:type="gramStart"/>
      <w:r w:rsidRPr="008F0AEC">
        <w:t>aforementioned UL</w:t>
      </w:r>
      <w:proofErr w:type="gramEnd"/>
      <w:r w:rsidRPr="008F0AEC">
        <w:t xml:space="preserve"> specifications, </w:t>
      </w:r>
      <w:r w:rsidR="00F718DF">
        <w:t xml:space="preserve">the </w:t>
      </w:r>
      <w:r w:rsidR="0015448D" w:rsidRPr="008F0AEC">
        <w:t>product</w:t>
      </w:r>
      <w:r w:rsidRPr="008F0AEC">
        <w:t xml:space="preserve"> shall hold </w:t>
      </w:r>
      <w:r w:rsidR="00F718DF">
        <w:t xml:space="preserve">both </w:t>
      </w:r>
      <w:r w:rsidRPr="008F0AEC">
        <w:t>MET and CE markings</w:t>
      </w:r>
      <w:r w:rsidR="00EB3B83" w:rsidRPr="00EB3B83">
        <w:t>.</w:t>
      </w:r>
    </w:p>
    <w:p w14:paraId="3AA271C5" w14:textId="77777777" w:rsidR="009C5786" w:rsidRDefault="00656CB9" w:rsidP="00D37F6D">
      <w:pPr>
        <w:pStyle w:val="Heading4"/>
      </w:pPr>
      <w:r w:rsidRPr="005E7B09">
        <w:t xml:space="preserve">The </w:t>
      </w:r>
      <w:r w:rsidR="0015448D">
        <w:t>product</w:t>
      </w:r>
      <w:r w:rsidRPr="005E7B09">
        <w:t xml:space="preserve"> shall comply with</w:t>
      </w:r>
      <w:r w:rsidR="003C7BA3" w:rsidRPr="005E7B09">
        <w:t xml:space="preserve"> the</w:t>
      </w:r>
      <w:r w:rsidRPr="005E7B09">
        <w:t xml:space="preserve"> USITT DMX</w:t>
      </w:r>
      <w:r w:rsidRPr="00B55F2A">
        <w:t>-512</w:t>
      </w:r>
      <w:r w:rsidR="003C7BA3" w:rsidRPr="00B55F2A">
        <w:t xml:space="preserve"> standard</w:t>
      </w:r>
      <w:r w:rsidR="009C5786">
        <w:t>.</w:t>
      </w:r>
    </w:p>
    <w:p w14:paraId="04F37613" w14:textId="77777777" w:rsidR="00B11EC1" w:rsidRDefault="00A6099A" w:rsidP="00D37F6D">
      <w:pPr>
        <w:pStyle w:val="Heading4"/>
      </w:pPr>
      <w:r w:rsidRPr="005E7B09">
        <w:t xml:space="preserve">The </w:t>
      </w:r>
      <w:r>
        <w:t>product</w:t>
      </w:r>
      <w:r w:rsidRPr="005E7B09">
        <w:t xml:space="preserve"> shall comply with the </w:t>
      </w:r>
      <w:r>
        <w:t xml:space="preserve">current </w:t>
      </w:r>
      <w:r w:rsidRPr="00B55F2A">
        <w:t>PL</w:t>
      </w:r>
      <w:r w:rsidR="00F971C1" w:rsidRPr="00B55F2A">
        <w:t>A</w:t>
      </w:r>
      <w:r w:rsidRPr="00B55F2A">
        <w:t>SA ANSI E1.20-2010</w:t>
      </w:r>
      <w:r>
        <w:t xml:space="preserve"> remote device management (RDM)</w:t>
      </w:r>
      <w:r w:rsidRPr="005E7B09">
        <w:t xml:space="preserve"> standard</w:t>
      </w:r>
      <w:r w:rsidR="00B11EC1">
        <w:t>.</w:t>
      </w:r>
    </w:p>
    <w:p w14:paraId="0B0572C6" w14:textId="77777777" w:rsidR="00656CB9" w:rsidRDefault="00B11EC1" w:rsidP="00D37F6D">
      <w:pPr>
        <w:pStyle w:val="Heading4"/>
      </w:pPr>
      <w:r w:rsidRPr="005E7B09">
        <w:t xml:space="preserve">All LED </w:t>
      </w:r>
      <w:r>
        <w:t>product</w:t>
      </w:r>
      <w:r w:rsidRPr="005E7B09">
        <w:t xml:space="preserve">s shall be provided by a single manufacturer to ensure </w:t>
      </w:r>
      <w:r w:rsidR="001B2BC0">
        <w:t xml:space="preserve">color </w:t>
      </w:r>
      <w:r>
        <w:t>consistency</w:t>
      </w:r>
      <w:r w:rsidR="009C5786">
        <w:t>.</w:t>
      </w:r>
    </w:p>
    <w:p w14:paraId="6B10CE6C" w14:textId="77777777" w:rsidR="00521F33" w:rsidRDefault="00521F33" w:rsidP="00D37F6D">
      <w:pPr>
        <w:pStyle w:val="Heading3"/>
        <w:numPr>
          <w:ilvl w:val="0"/>
          <w:numId w:val="33"/>
        </w:numPr>
      </w:pPr>
      <w:r>
        <w:t>Each LED optic shall be spaced for optimal photometric performance.</w:t>
      </w:r>
    </w:p>
    <w:p w14:paraId="73BA2E47" w14:textId="77777777" w:rsidR="00521F33" w:rsidRPr="00521F33" w:rsidRDefault="00521F33" w:rsidP="00D37F6D">
      <w:pPr>
        <w:pStyle w:val="Heading2"/>
      </w:pPr>
      <w:r w:rsidRPr="00521F33">
        <w:t>PHYSICAL</w:t>
      </w:r>
    </w:p>
    <w:p w14:paraId="488E482A" w14:textId="51BB70CC" w:rsidR="00C3268A" w:rsidRDefault="00521F33" w:rsidP="00D37F6D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 </w:t>
      </w:r>
      <w:r w:rsidR="00135FC5">
        <w:t>cast aluminum</w:t>
      </w:r>
      <w:r w:rsidRPr="005E7B09">
        <w:t xml:space="preserve">, free of </w:t>
      </w:r>
      <w:r>
        <w:t>defects or imperfections</w:t>
      </w:r>
      <w:r w:rsidRPr="005E7B09">
        <w:t>.</w:t>
      </w:r>
    </w:p>
    <w:p w14:paraId="15733C2A" w14:textId="4740DB60" w:rsidR="00521F33" w:rsidRPr="00C3268A" w:rsidRDefault="00521F33" w:rsidP="00D37F6D">
      <w:pPr>
        <w:pStyle w:val="Heading3"/>
        <w:numPr>
          <w:ilvl w:val="0"/>
          <w:numId w:val="34"/>
        </w:numPr>
      </w:pPr>
      <w:r>
        <w:t xml:space="preserve">The dimensions of the fixture shall be </w:t>
      </w:r>
      <w:r w:rsidR="00135FC5">
        <w:t>10.87 x 6.81 x 6.53</w:t>
      </w:r>
      <w:r w:rsidR="00F718DF">
        <w:t xml:space="preserve"> </w:t>
      </w:r>
      <w:r w:rsidR="00135FC5">
        <w:t>in (276.3 x 173 x 166</w:t>
      </w:r>
      <w:r w:rsidR="00F718DF">
        <w:t xml:space="preserve"> </w:t>
      </w:r>
      <w:r w:rsidR="00135FC5">
        <w:t xml:space="preserve">mm) </w:t>
      </w:r>
      <w:r w:rsidRPr="00C3268A">
        <w:t xml:space="preserve">and weigh approximately </w:t>
      </w:r>
      <w:r w:rsidR="00135FC5">
        <w:t>4.8</w:t>
      </w:r>
      <w:r w:rsidR="00F718DF">
        <w:t xml:space="preserve"> </w:t>
      </w:r>
      <w:proofErr w:type="spellStart"/>
      <w:r w:rsidR="00135FC5">
        <w:t>lb</w:t>
      </w:r>
      <w:proofErr w:type="spellEnd"/>
      <w:r w:rsidR="00135FC5">
        <w:t xml:space="preserve"> (2.2</w:t>
      </w:r>
      <w:r w:rsidR="00F718DF">
        <w:t xml:space="preserve"> </w:t>
      </w:r>
      <w:r w:rsidR="00135FC5">
        <w:t>kg).</w:t>
      </w:r>
    </w:p>
    <w:p w14:paraId="00D7E6FC" w14:textId="77777777" w:rsidR="00521F33" w:rsidRDefault="00521F33" w:rsidP="00D37F6D">
      <w:pPr>
        <w:pStyle w:val="Heading3"/>
        <w:numPr>
          <w:ilvl w:val="0"/>
          <w:numId w:val="34"/>
        </w:numPr>
      </w:pPr>
      <w:r w:rsidRPr="005E7B09">
        <w:t>The following shall be provided:</w:t>
      </w:r>
    </w:p>
    <w:p w14:paraId="75C50F36" w14:textId="5DBD5BF6" w:rsidR="003810E5" w:rsidRPr="00135FC5" w:rsidRDefault="00135FC5" w:rsidP="00D37F6D">
      <w:pPr>
        <w:pStyle w:val="Heading4"/>
        <w:numPr>
          <w:ilvl w:val="0"/>
          <w:numId w:val="32"/>
        </w:numPr>
      </w:pPr>
      <w:r>
        <w:t>Ovation F-55WW</w:t>
      </w:r>
    </w:p>
    <w:p w14:paraId="3D2A4C61" w14:textId="76A3B471" w:rsidR="00521F33" w:rsidRPr="00521F33" w:rsidRDefault="00135FC5" w:rsidP="00F718DF">
      <w:pPr>
        <w:pStyle w:val="Heading4"/>
      </w:pPr>
      <w:r>
        <w:t>Gel Frame</w:t>
      </w:r>
    </w:p>
    <w:p w14:paraId="1AC0EFF2" w14:textId="549A4037" w:rsidR="005F2C02" w:rsidRPr="004067C8" w:rsidRDefault="005F2C02" w:rsidP="00D37F6D">
      <w:pPr>
        <w:pStyle w:val="Heading3"/>
        <w:numPr>
          <w:ilvl w:val="0"/>
          <w:numId w:val="34"/>
        </w:numPr>
      </w:pPr>
      <w:r w:rsidRPr="004067C8">
        <w:t xml:space="preserve">The housing shall </w:t>
      </w:r>
      <w:r w:rsidR="00B44C00" w:rsidRPr="004067C8">
        <w:t xml:space="preserve">have a </w:t>
      </w:r>
      <w:r w:rsidR="003B5B08">
        <w:t>b</w:t>
      </w:r>
      <w:r w:rsidR="00135FC5">
        <w:t>lack</w:t>
      </w:r>
      <w:r w:rsidR="00B44C00" w:rsidRPr="004067C8">
        <w:t xml:space="preserve"> finish</w:t>
      </w:r>
      <w:r w:rsidR="009F140C">
        <w:t>.</w:t>
      </w:r>
    </w:p>
    <w:p w14:paraId="76C1CE0F" w14:textId="77777777" w:rsidR="00AF7438" w:rsidRPr="004067C8" w:rsidRDefault="00AF7438" w:rsidP="00D37F6D">
      <w:pPr>
        <w:pStyle w:val="Heading3"/>
        <w:numPr>
          <w:ilvl w:val="0"/>
          <w:numId w:val="34"/>
        </w:numPr>
      </w:pPr>
      <w:r w:rsidRPr="004067C8">
        <w:t>Power supply</w:t>
      </w:r>
      <w:r w:rsidR="0073298A" w:rsidRPr="004067C8">
        <w:t>, cooling</w:t>
      </w:r>
      <w:r w:rsidRPr="004067C8">
        <w:t xml:space="preserve"> and electronics shall be integral to each </w:t>
      </w:r>
      <w:r w:rsidR="00A61A1E">
        <w:t>product</w:t>
      </w:r>
      <w:r w:rsidRPr="004067C8">
        <w:t>.</w:t>
      </w:r>
    </w:p>
    <w:p w14:paraId="367E8E1C" w14:textId="77777777" w:rsidR="00D619B2" w:rsidRPr="005E7B09" w:rsidRDefault="00D619B2" w:rsidP="00D37F6D">
      <w:pPr>
        <w:pStyle w:val="Heading2"/>
      </w:pPr>
      <w:r w:rsidRPr="005E7B09">
        <w:t xml:space="preserve">Environmental and Agency Compliance </w:t>
      </w:r>
    </w:p>
    <w:p w14:paraId="301E895C" w14:textId="720212BF" w:rsidR="00D619B2" w:rsidRDefault="00D619B2" w:rsidP="00D37F6D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</w:t>
      </w:r>
      <w:proofErr w:type="gramStart"/>
      <w:r w:rsidRPr="00ED205B">
        <w:t>aforementioned UL</w:t>
      </w:r>
      <w:proofErr w:type="gramEnd"/>
      <w:r w:rsidRPr="00ED205B">
        <w:t xml:space="preserve"> specifications, </w:t>
      </w:r>
      <w:r w:rsidR="003B5B08">
        <w:t xml:space="preserve">the </w:t>
      </w:r>
      <w:r w:rsidRPr="00ED205B">
        <w:t xml:space="preserve">product shall hold </w:t>
      </w:r>
      <w:r w:rsidR="003B5B08">
        <w:t xml:space="preserve">both </w:t>
      </w:r>
      <w:r w:rsidRPr="00ED205B">
        <w:t>MET and CE markings.</w:t>
      </w:r>
    </w:p>
    <w:p w14:paraId="1E886950" w14:textId="13895299" w:rsidR="00463A66" w:rsidRPr="009F53D9" w:rsidRDefault="00D2425A" w:rsidP="00D37F6D">
      <w:pPr>
        <w:pStyle w:val="Heading3"/>
        <w:numPr>
          <w:ilvl w:val="0"/>
          <w:numId w:val="35"/>
        </w:numPr>
        <w:rPr>
          <w:caps/>
        </w:rPr>
      </w:pPr>
      <w:r>
        <w:t xml:space="preserve">The product shall conform to </w:t>
      </w:r>
      <w:r w:rsidR="00B27D2E">
        <w:t>Part 15 of the FCC rules.</w:t>
      </w:r>
      <w:r w:rsidR="009F53D9">
        <w:t xml:space="preserve"> </w:t>
      </w:r>
    </w:p>
    <w:p w14:paraId="723CE233" w14:textId="18493670" w:rsidR="00D619B2" w:rsidRPr="003B4AB2" w:rsidRDefault="00D619B2" w:rsidP="00D37F6D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135FC5">
        <w:t xml:space="preserve">20 </w:t>
      </w:r>
      <w:r w:rsidR="00844EBB" w:rsidRPr="00F0586E">
        <w:t>for</w:t>
      </w:r>
      <w:r w:rsidRPr="00F0586E">
        <w:t xml:space="preserve"> </w:t>
      </w:r>
      <w:r w:rsidR="00135FC5">
        <w:t>dry/indoor location</w:t>
      </w:r>
      <w:r w:rsidR="00844EBB" w:rsidRPr="003B4AB2">
        <w:t xml:space="preserve"> </w:t>
      </w:r>
      <w:r w:rsidRPr="003B4AB2">
        <w:t>use.</w:t>
      </w:r>
    </w:p>
    <w:p w14:paraId="24BEAAF3" w14:textId="77777777" w:rsidR="00D619B2" w:rsidRPr="003B4AB2" w:rsidRDefault="00D619B2" w:rsidP="00D37F6D">
      <w:pPr>
        <w:pStyle w:val="Heading2"/>
      </w:pPr>
      <w:r w:rsidRPr="003B4AB2">
        <w:lastRenderedPageBreak/>
        <w:t xml:space="preserve">Thermal </w:t>
      </w:r>
    </w:p>
    <w:p w14:paraId="41B0FFD3" w14:textId="192A8AC1" w:rsidR="00D619B2" w:rsidRPr="003B4AB2" w:rsidRDefault="00D619B2" w:rsidP="00D37F6D">
      <w:pPr>
        <w:pStyle w:val="Heading3"/>
        <w:numPr>
          <w:ilvl w:val="0"/>
          <w:numId w:val="36"/>
        </w:numPr>
      </w:pPr>
      <w:r w:rsidRPr="003B4AB2">
        <w:t>Product heat management shall be achieved th</w:t>
      </w:r>
      <w:r w:rsidR="00F06825">
        <w:t>r</w:t>
      </w:r>
      <w:r w:rsidRPr="003B4AB2">
        <w:t>ough</w:t>
      </w:r>
      <w:r w:rsidR="00C3268A">
        <w:t xml:space="preserve"> </w:t>
      </w:r>
      <w:r w:rsidR="00135FC5">
        <w:t>forced cooling.</w:t>
      </w:r>
      <w:r w:rsidRPr="003B4AB2">
        <w:t xml:space="preserve"> </w:t>
      </w:r>
    </w:p>
    <w:p w14:paraId="3E53096F" w14:textId="55772702" w:rsidR="00C718CD" w:rsidRDefault="00D619B2" w:rsidP="00D37F6D">
      <w:pPr>
        <w:pStyle w:val="Heading3"/>
        <w:numPr>
          <w:ilvl w:val="0"/>
          <w:numId w:val="36"/>
        </w:numPr>
      </w:pPr>
      <w:r w:rsidRPr="002417F4">
        <w:t xml:space="preserve">The product shall utilize advanced thermal management systems to maintain LED life to an average of 70% intensity after </w:t>
      </w:r>
      <w:r w:rsidR="00135FC5">
        <w:t>50,000</w:t>
      </w:r>
      <w:r w:rsidRPr="002417F4">
        <w:t xml:space="preserve"> hours of use.</w:t>
      </w:r>
    </w:p>
    <w:p w14:paraId="7149B431" w14:textId="6C2FFEF1" w:rsidR="007941F2" w:rsidRPr="00135FC5" w:rsidRDefault="00D619B2" w:rsidP="00D37F6D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C3268A">
        <w:t xml:space="preserve">of </w:t>
      </w:r>
      <w:r w:rsidR="00135FC5">
        <w:t>-4</w:t>
      </w:r>
      <w:r w:rsidRPr="00135FC5">
        <w:t>°</w:t>
      </w:r>
      <w:r w:rsidR="003B5B08">
        <w:t xml:space="preserve"> </w:t>
      </w:r>
      <w:r w:rsidR="006D671E" w:rsidRPr="00135FC5">
        <w:t>F</w:t>
      </w:r>
      <w:r w:rsidRPr="00135FC5">
        <w:t xml:space="preserve"> (</w:t>
      </w:r>
      <w:r w:rsidR="00135FC5">
        <w:t>-20</w:t>
      </w:r>
      <w:r w:rsidRPr="00135FC5">
        <w:t>°</w:t>
      </w:r>
      <w:r w:rsidR="003B5B08">
        <w:t xml:space="preserve"> </w:t>
      </w:r>
      <w:r w:rsidR="006D671E" w:rsidRPr="00135FC5">
        <w:t>C</w:t>
      </w:r>
      <w:r w:rsidRPr="00135FC5">
        <w:t>)</w:t>
      </w:r>
      <w:r w:rsidRPr="00135FC5">
        <w:rPr>
          <w:b/>
          <w:bCs/>
        </w:rPr>
        <w:t xml:space="preserve"> </w:t>
      </w:r>
      <w:r w:rsidRPr="00135FC5">
        <w:t>minimum</w:t>
      </w:r>
      <w:r w:rsidRPr="00135FC5">
        <w:rPr>
          <w:b/>
          <w:bCs/>
        </w:rPr>
        <w:t xml:space="preserve">, </w:t>
      </w:r>
      <w:r w:rsidRPr="00135FC5">
        <w:t xml:space="preserve">to </w:t>
      </w:r>
      <w:r w:rsidR="00135FC5">
        <w:t>113</w:t>
      </w:r>
      <w:r w:rsidRPr="00135FC5">
        <w:t>°</w:t>
      </w:r>
      <w:r w:rsidR="003B5B08">
        <w:t xml:space="preserve"> </w:t>
      </w:r>
      <w:r w:rsidR="006D671E" w:rsidRPr="00135FC5">
        <w:t>F</w:t>
      </w:r>
      <w:r w:rsidRPr="00135FC5">
        <w:t xml:space="preserve"> (</w:t>
      </w:r>
      <w:r w:rsidR="00135FC5">
        <w:t>45</w:t>
      </w:r>
      <w:r w:rsidRPr="00135FC5">
        <w:t>°</w:t>
      </w:r>
      <w:r w:rsidR="003B5B08">
        <w:t xml:space="preserve"> </w:t>
      </w:r>
      <w:r w:rsidR="006D671E" w:rsidRPr="00135FC5">
        <w:t>C</w:t>
      </w:r>
      <w:r w:rsidRPr="00135FC5">
        <w:t xml:space="preserve">) maximum, ambient temperature. </w:t>
      </w:r>
    </w:p>
    <w:p w14:paraId="3392B2A3" w14:textId="77777777" w:rsidR="001E6C28" w:rsidRPr="005E7B09" w:rsidRDefault="004510AB" w:rsidP="00D37F6D">
      <w:pPr>
        <w:pStyle w:val="Heading2"/>
      </w:pPr>
      <w:r w:rsidRPr="002417F4">
        <w:t>Electrical</w:t>
      </w:r>
    </w:p>
    <w:p w14:paraId="1DDBF45A" w14:textId="2533BAF0" w:rsidR="00591341" w:rsidRPr="005C64B4" w:rsidRDefault="009511A8" w:rsidP="00D37F6D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be equipped with </w:t>
      </w:r>
      <w:r w:rsidR="00636C51" w:rsidRPr="005E7B09">
        <w:t>a</w:t>
      </w:r>
      <w:r w:rsidR="00636C51">
        <w:t>n auto ranging</w:t>
      </w:r>
      <w:r w:rsidR="004510AB" w:rsidRPr="005E7B09">
        <w:t xml:space="preserve"> </w:t>
      </w:r>
      <w:r w:rsidR="001E6C28" w:rsidRPr="005C64B4">
        <w:t>100</w:t>
      </w:r>
      <w:r w:rsidR="003B5B08">
        <w:t xml:space="preserve"> </w:t>
      </w:r>
      <w:r w:rsidR="001E6C28" w:rsidRPr="005C64B4">
        <w:t>V to 240</w:t>
      </w:r>
      <w:r w:rsidR="003B5B08">
        <w:t xml:space="preserve"> </w:t>
      </w:r>
      <w:r w:rsidR="001E6C28" w:rsidRPr="005C64B4">
        <w:t>V 50/60</w:t>
      </w:r>
      <w:r w:rsidR="00E26BBC" w:rsidRPr="005C64B4">
        <w:t xml:space="preserve"> </w:t>
      </w:r>
      <w:r w:rsidR="001E6C28" w:rsidRPr="005C64B4">
        <w:t>Hz internal power supply</w:t>
      </w:r>
      <w:r w:rsidR="0033059C" w:rsidRPr="005C64B4">
        <w:t>.</w:t>
      </w:r>
    </w:p>
    <w:p w14:paraId="1A39F212" w14:textId="66D56861" w:rsidR="001E6C28" w:rsidRPr="005E7B09" w:rsidRDefault="009A354D" w:rsidP="00D37F6D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 xml:space="preserve">in </w:t>
      </w:r>
      <w:r w:rsidR="00135FC5">
        <w:t>via hard wired input connector.</w:t>
      </w:r>
    </w:p>
    <w:p w14:paraId="5E17E6D9" w14:textId="38175EFE" w:rsidR="001E6C28" w:rsidRPr="008945BE" w:rsidRDefault="009511A8" w:rsidP="00D37F6D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135FC5">
        <w:t>product</w:t>
      </w:r>
      <w:r w:rsidRPr="00135FC5">
        <w:t xml:space="preserve"> r</w:t>
      </w:r>
      <w:r w:rsidR="001E6C28" w:rsidRPr="00135FC5">
        <w:t>equires power</w:t>
      </w:r>
      <w:r w:rsidR="001E6C28" w:rsidRPr="008945BE">
        <w:t xml:space="preserve"> from </w:t>
      </w:r>
      <w:r w:rsidR="004510AB" w:rsidRPr="008945BE">
        <w:t xml:space="preserve">a </w:t>
      </w:r>
      <w:r w:rsidR="001E6C28" w:rsidRPr="008945BE">
        <w:t>non-dim source</w:t>
      </w:r>
      <w:r w:rsidR="0033059C" w:rsidRPr="008945BE">
        <w:t>.</w:t>
      </w:r>
    </w:p>
    <w:p w14:paraId="55FFF968" w14:textId="77777777" w:rsidR="00270A3E" w:rsidRPr="00591341" w:rsidRDefault="0015448D" w:rsidP="00D37F6D">
      <w:pPr>
        <w:pStyle w:val="Heading3"/>
        <w:numPr>
          <w:ilvl w:val="0"/>
          <w:numId w:val="37"/>
        </w:numPr>
      </w:pPr>
      <w:r>
        <w:t>Product</w:t>
      </w:r>
      <w:r w:rsidR="00270A3E" w:rsidRPr="00591341">
        <w:t xml:space="preserve">s shall have </w:t>
      </w:r>
      <w:r w:rsidR="00591341" w:rsidRPr="00591341">
        <w:t>thermal output</w:t>
      </w:r>
      <w:r w:rsidR="00270A3E" w:rsidRPr="00591341">
        <w:t xml:space="preserve"> compensation to prevent thermal shift of color or intensity</w:t>
      </w:r>
      <w:r w:rsidR="0033059C">
        <w:t>.</w:t>
      </w:r>
    </w:p>
    <w:p w14:paraId="580FFE2B" w14:textId="77777777" w:rsidR="003F0D12" w:rsidRPr="00E744FA" w:rsidRDefault="00DB21C7" w:rsidP="00D37F6D">
      <w:pPr>
        <w:pStyle w:val="Heading3"/>
        <w:numPr>
          <w:ilvl w:val="0"/>
          <w:numId w:val="37"/>
        </w:numPr>
      </w:pPr>
      <w:r w:rsidRPr="00E744FA">
        <w:t xml:space="preserve">Product power </w:t>
      </w:r>
      <w:r w:rsidR="00BB6A04" w:rsidRPr="00E744FA">
        <w:t>input</w:t>
      </w:r>
      <w:r w:rsidR="003F0D12" w:rsidRPr="00E744FA">
        <w:t xml:space="preserve"> shall h</w:t>
      </w:r>
      <w:r w:rsidR="00344AC1" w:rsidRPr="00E744FA">
        <w:t xml:space="preserve">ave </w:t>
      </w:r>
      <w:r w:rsidR="00BB6A04" w:rsidRPr="00E744FA">
        <w:t>current</w:t>
      </w:r>
      <w:r w:rsidR="00491E42">
        <w:t>-</w:t>
      </w:r>
      <w:r w:rsidR="00BB6A04" w:rsidRPr="00E744FA">
        <w:t xml:space="preserve">limiting </w:t>
      </w:r>
      <w:r w:rsidR="00636C51" w:rsidRPr="00E744FA">
        <w:t xml:space="preserve">fuse </w:t>
      </w:r>
      <w:r w:rsidR="00344AC1" w:rsidRPr="00E744FA">
        <w:t>protection</w:t>
      </w:r>
      <w:r w:rsidR="0033059C" w:rsidRPr="00E744FA">
        <w:t>.</w:t>
      </w:r>
    </w:p>
    <w:p w14:paraId="7896AD55" w14:textId="77777777" w:rsidR="00C23010" w:rsidRDefault="00344AC1" w:rsidP="00D37F6D">
      <w:pPr>
        <w:pStyle w:val="Heading3"/>
        <w:numPr>
          <w:ilvl w:val="0"/>
          <w:numId w:val="37"/>
        </w:numPr>
      </w:pPr>
      <w:r w:rsidRPr="00591341">
        <w:t xml:space="preserve">Power </w:t>
      </w:r>
      <w:r w:rsidR="003F0D12" w:rsidRPr="00591341">
        <w:t>supply shall have power factor</w:t>
      </w:r>
      <w:r w:rsidRPr="00591341">
        <w:t xml:space="preserve"> correction</w:t>
      </w:r>
      <w:r w:rsidR="0033059C">
        <w:t>.</w:t>
      </w:r>
    </w:p>
    <w:p w14:paraId="47847D6E" w14:textId="77777777" w:rsidR="00E30E89" w:rsidRPr="00E30E89" w:rsidRDefault="00E30E89" w:rsidP="00D37F6D">
      <w:pPr>
        <w:pStyle w:val="Heading4"/>
      </w:pPr>
    </w:p>
    <w:p w14:paraId="40CCC000" w14:textId="77777777" w:rsidR="001E6C28" w:rsidRPr="001724AC" w:rsidRDefault="0040371F" w:rsidP="00D37F6D">
      <w:pPr>
        <w:pStyle w:val="Heading2"/>
      </w:pPr>
      <w:r w:rsidRPr="001724AC">
        <w:t>OPTICAL DATA</w:t>
      </w:r>
    </w:p>
    <w:p w14:paraId="09EE8E14" w14:textId="0EFEF225" w:rsidR="00873FBE" w:rsidRPr="006D7E86" w:rsidRDefault="00EE5949" w:rsidP="00D37F6D">
      <w:pPr>
        <w:pStyle w:val="Heading3"/>
        <w:numPr>
          <w:ilvl w:val="0"/>
          <w:numId w:val="38"/>
        </w:numPr>
      </w:pPr>
      <w:r w:rsidRPr="006D7E86">
        <w:t xml:space="preserve">The </w:t>
      </w:r>
      <w:r w:rsidR="0015448D" w:rsidRPr="006D7E86">
        <w:t>product</w:t>
      </w:r>
      <w:r w:rsidRPr="006D7E86">
        <w:t xml:space="preserve"> shall contain</w:t>
      </w:r>
      <w:r w:rsidR="007528EA" w:rsidRPr="006D7E86">
        <w:t xml:space="preserve"> a</w:t>
      </w:r>
      <w:r w:rsidR="00CF40F5" w:rsidRPr="006D7E86">
        <w:t xml:space="preserve"> </w:t>
      </w:r>
      <w:r w:rsidR="00135FC5">
        <w:t>Warm White</w:t>
      </w:r>
      <w:r w:rsidR="00264DAF" w:rsidRPr="006D7E86">
        <w:t xml:space="preserve"> </w:t>
      </w:r>
      <w:r w:rsidRPr="006D7E86">
        <w:t>LED color</w:t>
      </w:r>
      <w:r w:rsidR="00517C31" w:rsidRPr="006D7E86">
        <w:t xml:space="preserve"> system </w:t>
      </w:r>
      <w:r w:rsidRPr="006D7E86">
        <w:t xml:space="preserve">to provide color characteristics as described in </w:t>
      </w:r>
      <w:r w:rsidR="004510AB" w:rsidRPr="006D7E86">
        <w:t xml:space="preserve">the Color </w:t>
      </w:r>
      <w:r w:rsidR="00AB3DA4" w:rsidRPr="006D7E86">
        <w:t>s</w:t>
      </w:r>
      <w:r w:rsidRPr="006D7E86">
        <w:t>ection below</w:t>
      </w:r>
      <w:r w:rsidR="00873FBE" w:rsidRPr="006D7E86">
        <w:t>.</w:t>
      </w:r>
    </w:p>
    <w:p w14:paraId="1FCD5315" w14:textId="77777777" w:rsidR="00C112C1" w:rsidRPr="006D7E86" w:rsidRDefault="00344AC1" w:rsidP="00D37F6D">
      <w:pPr>
        <w:pStyle w:val="Heading3"/>
        <w:numPr>
          <w:ilvl w:val="0"/>
          <w:numId w:val="38"/>
        </w:numPr>
      </w:pPr>
      <w:r w:rsidRPr="006D7E86">
        <w:t>All LEDs used in the</w:t>
      </w:r>
      <w:r w:rsidR="003F0D12" w:rsidRPr="006D7E86">
        <w:t xml:space="preserve"> </w:t>
      </w:r>
      <w:r w:rsidR="0015448D" w:rsidRPr="006D7E86">
        <w:t>product</w:t>
      </w:r>
      <w:r w:rsidR="003F0D12" w:rsidRPr="006D7E86">
        <w:t xml:space="preserve"> shall be high brightness and proven quality from established and reputable LED manufacturers. </w:t>
      </w:r>
    </w:p>
    <w:p w14:paraId="22F920DA" w14:textId="77777777" w:rsidR="003F0D12" w:rsidRPr="006D7E86" w:rsidRDefault="00344AC1" w:rsidP="00D37F6D">
      <w:pPr>
        <w:pStyle w:val="Heading3"/>
        <w:numPr>
          <w:ilvl w:val="0"/>
          <w:numId w:val="38"/>
        </w:numPr>
      </w:pPr>
      <w:r w:rsidRPr="006D7E86">
        <w:t>Manufacturer of LED emitter</w:t>
      </w:r>
      <w:r w:rsidR="003F0D12" w:rsidRPr="006D7E86">
        <w:t>s shall utilize an advanced production LED binning process to maintain color consistency.</w:t>
      </w:r>
    </w:p>
    <w:p w14:paraId="4A6E04F7" w14:textId="77777777" w:rsidR="001E6C28" w:rsidRPr="006D7E86" w:rsidRDefault="001F0F35" w:rsidP="00D37F6D">
      <w:pPr>
        <w:pStyle w:val="Heading3"/>
        <w:numPr>
          <w:ilvl w:val="0"/>
          <w:numId w:val="38"/>
        </w:numPr>
      </w:pPr>
      <w:r w:rsidRPr="006D7E86">
        <w:t>LED emitte</w:t>
      </w:r>
      <w:r w:rsidR="00D7038F" w:rsidRPr="006D7E86">
        <w:t xml:space="preserve">rs should be rated for nominal </w:t>
      </w:r>
      <w:r w:rsidR="0068199F" w:rsidRPr="006D7E86">
        <w:t>5</w:t>
      </w:r>
      <w:r w:rsidRPr="006D7E86">
        <w:t>0,000</w:t>
      </w:r>
      <w:r w:rsidR="004510AB" w:rsidRPr="006D7E86">
        <w:t>-</w:t>
      </w:r>
      <w:r w:rsidRPr="006D7E86">
        <w:t>hour</w:t>
      </w:r>
      <w:r w:rsidR="001E6C28" w:rsidRPr="006D7E86">
        <w:t xml:space="preserve"> LED life </w:t>
      </w:r>
      <w:r w:rsidR="00AD72FB" w:rsidRPr="006D7E86">
        <w:t>to 70% intensity</w:t>
      </w:r>
      <w:r w:rsidR="0033059C" w:rsidRPr="006D7E86">
        <w:t>.</w:t>
      </w:r>
    </w:p>
    <w:p w14:paraId="79C1534A" w14:textId="77777777" w:rsidR="003F0D12" w:rsidRPr="006D7E86" w:rsidRDefault="003F0D12" w:rsidP="00D37F6D">
      <w:pPr>
        <w:pStyle w:val="Heading3"/>
        <w:numPr>
          <w:ilvl w:val="0"/>
          <w:numId w:val="38"/>
        </w:numPr>
      </w:pPr>
      <w:r w:rsidRPr="006D7E86">
        <w:t xml:space="preserve">All LED </w:t>
      </w:r>
      <w:r w:rsidR="0015448D" w:rsidRPr="006D7E86">
        <w:t>product</w:t>
      </w:r>
      <w:r w:rsidRPr="006D7E86">
        <w:t>s (100% of each lo</w:t>
      </w:r>
      <w:r w:rsidR="00934366" w:rsidRPr="006D7E86">
        <w:t>t) shall undergo a minimum three</w:t>
      </w:r>
      <w:r w:rsidRPr="006D7E86">
        <w:t>-hour burn-in test during manufacturing.</w:t>
      </w:r>
    </w:p>
    <w:p w14:paraId="08A53CBD" w14:textId="77777777" w:rsidR="001F0F35" w:rsidRPr="006D7E86" w:rsidRDefault="003F0D12" w:rsidP="00D37F6D">
      <w:pPr>
        <w:pStyle w:val="Heading3"/>
        <w:numPr>
          <w:ilvl w:val="0"/>
          <w:numId w:val="38"/>
        </w:numPr>
      </w:pPr>
      <w:r w:rsidRPr="006D7E86">
        <w:t>LED system shall comply with all relevant patents</w:t>
      </w:r>
      <w:r w:rsidR="0033059C" w:rsidRPr="006D7E86">
        <w:t>.</w:t>
      </w:r>
    </w:p>
    <w:p w14:paraId="4617E611" w14:textId="6E318325" w:rsidR="001E6C28" w:rsidRPr="00370A38" w:rsidRDefault="004510AB" w:rsidP="00D37F6D">
      <w:pPr>
        <w:pStyle w:val="Heading2"/>
        <w:rPr>
          <w:b/>
          <w:bCs/>
        </w:rPr>
      </w:pPr>
      <w:r w:rsidRPr="005E7B09">
        <w:t>Color</w:t>
      </w:r>
      <w:r w:rsidR="00370A38">
        <w:t xml:space="preserve"> </w:t>
      </w:r>
    </w:p>
    <w:p w14:paraId="14F40439" w14:textId="4C9756AA" w:rsidR="004E19EB" w:rsidRDefault="0003205C" w:rsidP="00D37F6D">
      <w:pPr>
        <w:pStyle w:val="Heading3"/>
      </w:pPr>
      <w:r w:rsidRPr="006D7E86">
        <w:t xml:space="preserve">The </w:t>
      </w:r>
      <w:r w:rsidR="0015448D" w:rsidRPr="006D7E86">
        <w:t>product</w:t>
      </w:r>
      <w:r w:rsidRPr="006D7E86">
        <w:t xml:space="preserve"> shall utilize a minimum of </w:t>
      </w:r>
      <w:r w:rsidR="00135FC5">
        <w:t>(1) Warm White 36</w:t>
      </w:r>
      <w:r w:rsidR="003B5B08">
        <w:t xml:space="preserve"> </w:t>
      </w:r>
      <w:r w:rsidR="00135FC5">
        <w:t>W</w:t>
      </w:r>
      <w:r w:rsidR="00EE7D70" w:rsidRPr="006D7E86">
        <w:t xml:space="preserve"> </w:t>
      </w:r>
      <w:r w:rsidRPr="006D7E86">
        <w:t>LED emitters</w:t>
      </w:r>
      <w:r w:rsidR="009D3B64" w:rsidRPr="006D7E86">
        <w:t>.</w:t>
      </w:r>
    </w:p>
    <w:p w14:paraId="7052BA6C" w14:textId="64E48A8D" w:rsidR="004E19EB" w:rsidRDefault="004E19EB" w:rsidP="00D37F6D">
      <w:pPr>
        <w:pStyle w:val="Heading3"/>
      </w:pPr>
      <w:r>
        <w:t xml:space="preserve">The </w:t>
      </w:r>
      <w:r w:rsidR="009F2217">
        <w:t>color rendering index (</w:t>
      </w:r>
      <w:r>
        <w:t>CRI</w:t>
      </w:r>
      <w:r w:rsidR="009F2217">
        <w:t>)</w:t>
      </w:r>
      <w:r>
        <w:t xml:space="preserve"> shall be</w:t>
      </w:r>
      <w:r w:rsidR="00F52BFB">
        <w:t xml:space="preserve">: </w:t>
      </w:r>
      <w:r w:rsidR="00BE3CBE">
        <w:t>92.5 at 3086</w:t>
      </w:r>
      <w:r w:rsidR="003B5B08">
        <w:t xml:space="preserve"> </w:t>
      </w:r>
      <w:r w:rsidR="00BE3CBE">
        <w:t>K</w:t>
      </w:r>
    </w:p>
    <w:p w14:paraId="30C6C406" w14:textId="2EA43869" w:rsidR="006D7E86" w:rsidRDefault="004E19EB" w:rsidP="00D37F6D">
      <w:pPr>
        <w:pStyle w:val="Heading3"/>
      </w:pPr>
      <w:r w:rsidRPr="00F52BFB">
        <w:t xml:space="preserve">The </w:t>
      </w:r>
      <w:r w:rsidR="006D671E">
        <w:t xml:space="preserve">product shall be able to provide </w:t>
      </w:r>
      <w:r w:rsidRPr="00F52BFB">
        <w:t>TM</w:t>
      </w:r>
      <w:r w:rsidR="00CF7432">
        <w:t xml:space="preserve"> </w:t>
      </w:r>
      <w:r w:rsidRPr="00F52BFB">
        <w:t>30</w:t>
      </w:r>
      <w:r w:rsidR="00CF7432">
        <w:t>-1</w:t>
      </w:r>
      <w:r w:rsidR="006D671E">
        <w:t>8</w:t>
      </w:r>
      <w:r w:rsidRPr="00F52BFB">
        <w:t xml:space="preserve"> </w:t>
      </w:r>
      <w:r w:rsidR="006D671E">
        <w:t xml:space="preserve">scores with a Color Fidelity value of Rf </w:t>
      </w:r>
      <w:r w:rsidR="00BE3CBE">
        <w:t>91.3</w:t>
      </w:r>
      <w:r w:rsidR="006D671E">
        <w:t xml:space="preserve"> with a </w:t>
      </w:r>
      <w:r w:rsidR="007567C0">
        <w:t>G</w:t>
      </w:r>
      <w:r w:rsidR="006D671E">
        <w:t xml:space="preserve">amut of </w:t>
      </w:r>
      <w:proofErr w:type="spellStart"/>
      <w:r w:rsidR="006D671E">
        <w:t>Rg</w:t>
      </w:r>
      <w:proofErr w:type="spellEnd"/>
      <w:r w:rsidR="006D671E">
        <w:t xml:space="preserve"> </w:t>
      </w:r>
      <w:r w:rsidR="00BE3CBE">
        <w:t>100.1</w:t>
      </w:r>
      <w:r w:rsidR="006D671E">
        <w:t xml:space="preserve"> at </w:t>
      </w:r>
      <w:r w:rsidR="00BE3CBE">
        <w:t>3086</w:t>
      </w:r>
      <w:r w:rsidR="003B5B08">
        <w:t xml:space="preserve"> </w:t>
      </w:r>
      <w:r w:rsidR="006D671E">
        <w:t>K</w:t>
      </w:r>
    </w:p>
    <w:p w14:paraId="3DC0D2FA" w14:textId="56E0B64C" w:rsidR="0035518E" w:rsidRPr="00370A38" w:rsidRDefault="004510AB" w:rsidP="00D37F6D">
      <w:pPr>
        <w:pStyle w:val="Heading2"/>
        <w:rPr>
          <w:b/>
          <w:bCs/>
        </w:rPr>
      </w:pPr>
      <w:r w:rsidRPr="00E744FA">
        <w:lastRenderedPageBreak/>
        <w:t>Dimming</w:t>
      </w:r>
      <w:r w:rsidR="00370A38">
        <w:t xml:space="preserve"> </w:t>
      </w:r>
    </w:p>
    <w:p w14:paraId="296A86BB" w14:textId="05BE6FD5" w:rsidR="009F0B5A" w:rsidRPr="00D37F6D" w:rsidRDefault="000949BB" w:rsidP="00D37F6D">
      <w:pPr>
        <w:pStyle w:val="Heading3"/>
        <w:numPr>
          <w:ilvl w:val="0"/>
          <w:numId w:val="45"/>
        </w:numPr>
        <w:rPr>
          <w:b/>
          <w:bCs/>
        </w:rPr>
      </w:pPr>
      <w:r w:rsidRPr="00370A38">
        <w:t>The LED system shall use 1</w:t>
      </w:r>
      <w:r w:rsidR="0068199F" w:rsidRPr="00370A38">
        <w:t>6</w:t>
      </w:r>
      <w:r w:rsidRPr="00370A38">
        <w:t>-bit nonlinear scaling techniques for high-resolution dimming.</w:t>
      </w:r>
      <w:r w:rsidR="00370A38">
        <w:t xml:space="preserve"> </w:t>
      </w:r>
    </w:p>
    <w:p w14:paraId="76BF7977" w14:textId="362C454C" w:rsidR="00FB2BAB" w:rsidRPr="00370A38" w:rsidRDefault="00FB2BAB" w:rsidP="00D37F6D">
      <w:pPr>
        <w:pStyle w:val="Heading3"/>
        <w:rPr>
          <w:b/>
          <w:bCs/>
        </w:rPr>
      </w:pPr>
      <w:r w:rsidRPr="00370A38">
        <w:t xml:space="preserve">The </w:t>
      </w:r>
      <w:r w:rsidR="0015448D" w:rsidRPr="00370A38">
        <w:t>product</w:t>
      </w:r>
      <w:r w:rsidRPr="00370A38">
        <w:t xml:space="preserve"> shall </w:t>
      </w:r>
      <w:r w:rsidR="0033059C" w:rsidRPr="00370A38">
        <w:t>have a selectable dimming curve to simulate incandescent dimming curves.</w:t>
      </w:r>
      <w:r w:rsidR="00370A38">
        <w:t xml:space="preserve"> </w:t>
      </w:r>
    </w:p>
    <w:p w14:paraId="2AA3B9A7" w14:textId="5B6B3499" w:rsidR="000949BB" w:rsidRPr="00370A38" w:rsidRDefault="000949BB" w:rsidP="00D37F6D">
      <w:pPr>
        <w:pStyle w:val="Heading3"/>
        <w:rPr>
          <w:b/>
          <w:bCs/>
        </w:rPr>
      </w:pPr>
      <w:r w:rsidRPr="00370A38">
        <w:t>D</w:t>
      </w:r>
      <w:r w:rsidR="00FB2BAB" w:rsidRPr="00370A38">
        <w:t>imming curve</w:t>
      </w:r>
      <w:r w:rsidRPr="00370A38">
        <w:t xml:space="preserve"> shall be optimized for smooth dimming over longer timed fades. </w:t>
      </w:r>
    </w:p>
    <w:p w14:paraId="6615F30A" w14:textId="7FE857E2" w:rsidR="000949BB" w:rsidRPr="00A715B2" w:rsidRDefault="000949BB" w:rsidP="00D37F6D">
      <w:pPr>
        <w:pStyle w:val="Heading3"/>
        <w:rPr>
          <w:b/>
          <w:bCs/>
        </w:rPr>
      </w:pPr>
      <w:r w:rsidRPr="00370A38">
        <w:t>The LED system shall be digitally driven using high-speed pulse width modulation (PWM)</w:t>
      </w:r>
      <w:r w:rsidR="0033059C" w:rsidRPr="00370A38">
        <w:t>.</w:t>
      </w:r>
      <w:r w:rsidR="00A715B2">
        <w:t xml:space="preserve"> </w:t>
      </w:r>
    </w:p>
    <w:p w14:paraId="7319A963" w14:textId="77777777" w:rsidR="000949BB" w:rsidRPr="00370A38" w:rsidRDefault="000949BB" w:rsidP="00D37F6D">
      <w:pPr>
        <w:pStyle w:val="Heading3"/>
      </w:pPr>
      <w:r w:rsidRPr="00370A38">
        <w:t xml:space="preserve">LED control shall be compatible </w:t>
      </w:r>
      <w:r w:rsidR="00C112C1" w:rsidRPr="00370A38">
        <w:t xml:space="preserve">with </w:t>
      </w:r>
      <w:r w:rsidRPr="00370A38">
        <w:t>broadcast equipment</w:t>
      </w:r>
      <w:r w:rsidR="00C112C1" w:rsidRPr="00370A38">
        <w:t xml:space="preserve"> in the following ways:</w:t>
      </w:r>
    </w:p>
    <w:p w14:paraId="3A84243D" w14:textId="3AA145A2" w:rsidR="000949BB" w:rsidRPr="00A715B2" w:rsidRDefault="000949BB" w:rsidP="00D37F6D">
      <w:pPr>
        <w:pStyle w:val="Heading3"/>
        <w:numPr>
          <w:ilvl w:val="1"/>
          <w:numId w:val="40"/>
        </w:numPr>
        <w:rPr>
          <w:b/>
          <w:bCs/>
        </w:rPr>
      </w:pPr>
      <w:r w:rsidRPr="00370A38">
        <w:t>PWM control of LED levels shall be imperceptible to video cameras and related equipment</w:t>
      </w:r>
      <w:r w:rsidR="0033059C" w:rsidRPr="00370A38">
        <w:t>.</w:t>
      </w:r>
      <w:r w:rsidR="00A715B2">
        <w:t xml:space="preserve"> </w:t>
      </w:r>
    </w:p>
    <w:p w14:paraId="13430DF7" w14:textId="1017E694" w:rsidR="00857485" w:rsidRDefault="00FB2BAB" w:rsidP="00D37F6D">
      <w:pPr>
        <w:pStyle w:val="Heading3"/>
        <w:numPr>
          <w:ilvl w:val="1"/>
          <w:numId w:val="40"/>
        </w:numPr>
      </w:pPr>
      <w:r w:rsidRPr="00A715B2">
        <w:t xml:space="preserve">PWM shall be capable of being set </w:t>
      </w:r>
      <w:r w:rsidR="0033059C" w:rsidRPr="00A715B2">
        <w:t xml:space="preserve">on the control </w:t>
      </w:r>
      <w:r w:rsidRPr="00A715B2">
        <w:t xml:space="preserve">via </w:t>
      </w:r>
      <w:r w:rsidR="0038305D" w:rsidRPr="00A715B2">
        <w:t xml:space="preserve">on board controls or via </w:t>
      </w:r>
      <w:r w:rsidRPr="00A715B2">
        <w:t xml:space="preserve">RDM </w:t>
      </w:r>
      <w:r w:rsidR="00E704A2" w:rsidRPr="00A715B2">
        <w:t>from</w:t>
      </w:r>
      <w:r w:rsidRPr="00A715B2">
        <w:t xml:space="preserve"> </w:t>
      </w:r>
      <w:r w:rsidR="00BE3CBE">
        <w:t>600</w:t>
      </w:r>
      <w:r w:rsidR="00846398" w:rsidRPr="00BE3CBE">
        <w:rPr>
          <w:b/>
          <w:bCs/>
        </w:rPr>
        <w:t xml:space="preserve"> </w:t>
      </w:r>
      <w:r w:rsidR="00E26BBC" w:rsidRPr="00A715B2">
        <w:t>H</w:t>
      </w:r>
      <w:r w:rsidR="0068199F" w:rsidRPr="00A715B2">
        <w:t>z</w:t>
      </w:r>
      <w:r w:rsidR="00846398" w:rsidRPr="00A715B2">
        <w:t xml:space="preserve">, </w:t>
      </w:r>
      <w:r w:rsidR="00BE3CBE">
        <w:t xml:space="preserve">1,200 Hz, 2,000 Hz, 4,000 Hz, 6,000 Hz, </w:t>
      </w:r>
      <w:r w:rsidR="0068199F" w:rsidRPr="00A715B2">
        <w:t xml:space="preserve">or </w:t>
      </w:r>
      <w:r w:rsidR="00BE3CBE">
        <w:t>25,000</w:t>
      </w:r>
      <w:r w:rsidR="00947716" w:rsidRPr="00A715B2">
        <w:t xml:space="preserve"> </w:t>
      </w:r>
      <w:r w:rsidR="00E26BBC" w:rsidRPr="00A715B2">
        <w:t>H</w:t>
      </w:r>
      <w:r w:rsidRPr="00A715B2">
        <w:t>z</w:t>
      </w:r>
      <w:r w:rsidR="0033059C" w:rsidRPr="00A715B2">
        <w:t>.</w:t>
      </w:r>
      <w:r w:rsidR="00A715B2" w:rsidRPr="00A715B2">
        <w:t xml:space="preserve"> </w:t>
      </w:r>
    </w:p>
    <w:p w14:paraId="0E7B874A" w14:textId="77777777" w:rsidR="00857485" w:rsidRPr="00E744FA" w:rsidRDefault="00857485" w:rsidP="00D37F6D">
      <w:pPr>
        <w:pStyle w:val="Heading2"/>
      </w:pPr>
      <w:r w:rsidRPr="00E744FA">
        <w:t>REQUIRED FEATURE SET</w:t>
      </w:r>
    </w:p>
    <w:p w14:paraId="3401CB18" w14:textId="06556612" w:rsidR="00857485" w:rsidRPr="00BE3CBE" w:rsidRDefault="00857485" w:rsidP="00D37F6D">
      <w:pPr>
        <w:pStyle w:val="Heading3"/>
        <w:numPr>
          <w:ilvl w:val="0"/>
          <w:numId w:val="41"/>
        </w:numPr>
      </w:pPr>
      <w:r w:rsidRPr="00E744FA">
        <w:t xml:space="preserve">The product shall offer </w:t>
      </w:r>
      <w:r w:rsidR="00BE3CBE">
        <w:t>a manually controlled variable zoom range of 20° to 75°.</w:t>
      </w:r>
    </w:p>
    <w:p w14:paraId="43D92DD0" w14:textId="185640A2" w:rsidR="00857485" w:rsidRPr="00BE3CBE" w:rsidRDefault="00857485" w:rsidP="00D37F6D">
      <w:pPr>
        <w:pStyle w:val="Heading3"/>
        <w:numPr>
          <w:ilvl w:val="0"/>
          <w:numId w:val="41"/>
        </w:numPr>
        <w:rPr>
          <w:b/>
          <w:bCs/>
        </w:rPr>
      </w:pPr>
      <w:r w:rsidRPr="00BE3CBE">
        <w:t xml:space="preserve">The product shall offer </w:t>
      </w:r>
      <w:r w:rsidR="00BE3CBE">
        <w:t>3 user selectable personalities.</w:t>
      </w:r>
    </w:p>
    <w:p w14:paraId="7DBF5315" w14:textId="41117EBD" w:rsidR="00857485" w:rsidRDefault="00857485" w:rsidP="00D37F6D">
      <w:pPr>
        <w:pStyle w:val="Heading3"/>
        <w:numPr>
          <w:ilvl w:val="0"/>
          <w:numId w:val="41"/>
        </w:numPr>
      </w:pPr>
      <w:r w:rsidRPr="00BE3CBE">
        <w:t xml:space="preserve">The product shall offer </w:t>
      </w:r>
      <w:r w:rsidR="00BE3CBE">
        <w:t>a mounted dimmer knob.</w:t>
      </w:r>
    </w:p>
    <w:p w14:paraId="5737FC63" w14:textId="584CDCE4" w:rsidR="00D37F6D" w:rsidRPr="00D37F6D" w:rsidRDefault="00D37F6D" w:rsidP="00D37F6D">
      <w:pPr>
        <w:pStyle w:val="Heading4"/>
        <w:numPr>
          <w:ilvl w:val="0"/>
          <w:numId w:val="41"/>
        </w:numPr>
      </w:pPr>
      <w:r>
        <w:t>The product shall offer 4 user selectable dimmer curves with 4 selectable dimmer modes.</w:t>
      </w:r>
    </w:p>
    <w:p w14:paraId="2FE35A9F" w14:textId="77777777" w:rsidR="00857485" w:rsidRPr="00B57C73" w:rsidRDefault="00857485" w:rsidP="00D37F6D">
      <w:pPr>
        <w:pStyle w:val="Heading3"/>
        <w:numPr>
          <w:ilvl w:val="0"/>
          <w:numId w:val="41"/>
        </w:numPr>
      </w:pPr>
      <w:r>
        <w:t>Products without the required feature set described above shall not be acceptable.</w:t>
      </w:r>
    </w:p>
    <w:p w14:paraId="40184154" w14:textId="77777777" w:rsidR="00857485" w:rsidRPr="005E7B09" w:rsidRDefault="00857485" w:rsidP="00D37F6D">
      <w:pPr>
        <w:pStyle w:val="Heading2"/>
      </w:pPr>
      <w:r w:rsidRPr="005E7B09">
        <w:t>Control and User interface</w:t>
      </w:r>
    </w:p>
    <w:p w14:paraId="7D8F1CDD" w14:textId="46663918" w:rsidR="00857485" w:rsidRPr="005E7B09" w:rsidRDefault="00857485" w:rsidP="00D37F6D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A715B2">
        <w:t xml:space="preserve">USITT DMX 512A-compatible via in and thru </w:t>
      </w:r>
      <w:r w:rsidR="007567C0">
        <w:t xml:space="preserve">5-Pin XLR DMX </w:t>
      </w:r>
      <w:r w:rsidR="00C3268A">
        <w:t>C</w:t>
      </w:r>
      <w:r>
        <w:t>onnectors.</w:t>
      </w:r>
    </w:p>
    <w:p w14:paraId="765332F5" w14:textId="6E9CA650" w:rsidR="00857485" w:rsidRDefault="00857485" w:rsidP="00D37F6D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</w:t>
      </w:r>
      <w:r>
        <w:t xml:space="preserve"> offer control via</w:t>
      </w:r>
      <w:r w:rsidR="00C3268A">
        <w:t xml:space="preserve"> DMX, RDM</w:t>
      </w:r>
      <w:r w:rsidR="00D37F6D">
        <w:t>.</w:t>
      </w:r>
    </w:p>
    <w:p w14:paraId="70D6D7C3" w14:textId="77777777" w:rsidR="00857485" w:rsidRPr="005E7B09" w:rsidRDefault="00857485" w:rsidP="00D37F6D">
      <w:pPr>
        <w:pStyle w:val="Heading3"/>
        <w:numPr>
          <w:ilvl w:val="0"/>
          <w:numId w:val="42"/>
        </w:numPr>
      </w:pPr>
      <w:r w:rsidRPr="005E7B09">
        <w:t xml:space="preserve">The </w:t>
      </w:r>
      <w:r>
        <w:t>product</w:t>
      </w:r>
      <w:r w:rsidRPr="005E7B09">
        <w:t xml:space="preserve"> shall be </w:t>
      </w:r>
      <w:r w:rsidRPr="002608CE">
        <w:t>compatible with the ANSI RDM E1.20 standard</w:t>
      </w:r>
      <w:r>
        <w:t>.</w:t>
      </w:r>
    </w:p>
    <w:p w14:paraId="7D20504B" w14:textId="77777777" w:rsidR="00857485" w:rsidRPr="005E7B09" w:rsidRDefault="00857485" w:rsidP="00D37F6D">
      <w:pPr>
        <w:pStyle w:val="Heading4"/>
        <w:numPr>
          <w:ilvl w:val="0"/>
          <w:numId w:val="8"/>
        </w:numPr>
      </w:pPr>
      <w:r w:rsidRPr="005E7B09">
        <w:t xml:space="preserve">All </w:t>
      </w:r>
      <w:r>
        <w:t>product</w:t>
      </w:r>
      <w:r w:rsidRPr="005E7B09">
        <w:t xml:space="preserve"> functions shall</w:t>
      </w:r>
      <w:r>
        <w:t xml:space="preserve"> be </w:t>
      </w:r>
      <w:r w:rsidRPr="005E7B09">
        <w:t>accessible via RDM protocol for modification from suitably equipped control console</w:t>
      </w:r>
      <w:r>
        <w:t xml:space="preserve"> or RDM controller.</w:t>
      </w:r>
    </w:p>
    <w:p w14:paraId="5BB54235" w14:textId="77777777" w:rsidR="00857485" w:rsidRPr="002608CE" w:rsidRDefault="00857485" w:rsidP="00D37F6D">
      <w:pPr>
        <w:pStyle w:val="Heading4"/>
      </w:pPr>
      <w:r w:rsidRPr="002608CE">
        <w:t>Temperature sensor within the luminaire shall be viewable in real time via RDM</w:t>
      </w:r>
      <w:r>
        <w:t xml:space="preserve"> and on the control panel of the product.</w:t>
      </w:r>
    </w:p>
    <w:p w14:paraId="53B9D9EC" w14:textId="77777777" w:rsidR="00857485" w:rsidRPr="005E7B09" w:rsidRDefault="00857485" w:rsidP="00D37F6D">
      <w:pPr>
        <w:pStyle w:val="Heading4"/>
      </w:pPr>
      <w:r>
        <w:t>Product</w:t>
      </w:r>
      <w:r w:rsidRPr="005E7B09">
        <w:t xml:space="preserve">s not offering RDM compatibility, feature set access or temperature monitoring via RDM shall not be </w:t>
      </w:r>
      <w:r>
        <w:t>allowed.</w:t>
      </w:r>
    </w:p>
    <w:p w14:paraId="7E920252" w14:textId="7268A1F4" w:rsidR="0071305A" w:rsidRPr="006820E8" w:rsidRDefault="0071305A" w:rsidP="00D37F6D">
      <w:pPr>
        <w:pStyle w:val="Heading3"/>
        <w:numPr>
          <w:ilvl w:val="0"/>
          <w:numId w:val="42"/>
        </w:numPr>
      </w:pPr>
      <w:r w:rsidRPr="002608CE">
        <w:t xml:space="preserve">The </w:t>
      </w:r>
      <w:r>
        <w:t>product</w:t>
      </w:r>
      <w:r w:rsidRPr="002608CE">
        <w:t xml:space="preserve"> shall be equipped with an </w:t>
      </w:r>
      <w:r w:rsidR="00D37F6D">
        <w:t>LED</w:t>
      </w:r>
      <w:r w:rsidRPr="006820E8">
        <w:t xml:space="preserve"> display with </w:t>
      </w:r>
      <w:r w:rsidR="00D37F6D">
        <w:t>2</w:t>
      </w:r>
      <w:r w:rsidRPr="006820E8">
        <w:t xml:space="preserve"> lines of text.</w:t>
      </w:r>
    </w:p>
    <w:p w14:paraId="426FED70" w14:textId="2652E661" w:rsidR="0071305A" w:rsidRPr="00C16B96" w:rsidRDefault="0071305A" w:rsidP="00D37F6D">
      <w:pPr>
        <w:pStyle w:val="Heading3"/>
        <w:numPr>
          <w:ilvl w:val="0"/>
          <w:numId w:val="42"/>
        </w:numPr>
      </w:pPr>
      <w:r w:rsidRPr="00C16B96">
        <w:t xml:space="preserve">The product shall be equipped with a </w:t>
      </w:r>
      <w:r w:rsidR="00D37F6D">
        <w:t>4</w:t>
      </w:r>
      <w:r w:rsidRPr="00C3268A">
        <w:t>-</w:t>
      </w:r>
      <w:r w:rsidRPr="006820E8">
        <w:t>button</w:t>
      </w:r>
      <w:r w:rsidRPr="00C16B96">
        <w:t xml:space="preserve"> user-interface.</w:t>
      </w:r>
    </w:p>
    <w:p w14:paraId="7A7773F4" w14:textId="555CE34A" w:rsidR="0071305A" w:rsidRPr="006820E8" w:rsidRDefault="0071305A" w:rsidP="00D37F6D">
      <w:pPr>
        <w:pStyle w:val="Heading3"/>
        <w:numPr>
          <w:ilvl w:val="0"/>
          <w:numId w:val="42"/>
        </w:numPr>
        <w:rPr>
          <w:b/>
          <w:bCs/>
        </w:rPr>
      </w:pPr>
      <w:r w:rsidRPr="006820E8">
        <w:t>A variable-rate strobe channel shall be provided.</w:t>
      </w:r>
      <w:r>
        <w:t xml:space="preserve"> </w:t>
      </w:r>
    </w:p>
    <w:p w14:paraId="53A8464F" w14:textId="77777777" w:rsidR="0071305A" w:rsidRPr="00C16B96" w:rsidRDefault="0071305A" w:rsidP="00D37F6D">
      <w:pPr>
        <w:pStyle w:val="Heading3"/>
        <w:numPr>
          <w:ilvl w:val="0"/>
          <w:numId w:val="42"/>
        </w:numPr>
      </w:pPr>
      <w:r w:rsidRPr="00C16B96">
        <w:lastRenderedPageBreak/>
        <w:t>The product shall offer stand-alone functionality eliminating the need for a console.</w:t>
      </w:r>
    </w:p>
    <w:p w14:paraId="6EA4CD42" w14:textId="77777777" w:rsidR="0071305A" w:rsidRPr="002608CE" w:rsidRDefault="0071305A" w:rsidP="00D37F6D">
      <w:pPr>
        <w:pStyle w:val="Heading4"/>
        <w:numPr>
          <w:ilvl w:val="0"/>
          <w:numId w:val="46"/>
        </w:numPr>
      </w:pPr>
      <w:r w:rsidRPr="00C16B96">
        <w:t>Product can be linked together with standard DMX cables</w:t>
      </w:r>
      <w:r w:rsidRPr="002608CE">
        <w:t xml:space="preserve"> and controlled from designated master </w:t>
      </w:r>
      <w:r>
        <w:t>product.</w:t>
      </w:r>
    </w:p>
    <w:p w14:paraId="436361E6" w14:textId="77777777" w:rsidR="0071305A" w:rsidRDefault="0071305A" w:rsidP="00D37F6D">
      <w:pPr>
        <w:pStyle w:val="Heading4"/>
        <w:numPr>
          <w:ilvl w:val="0"/>
          <w:numId w:val="46"/>
        </w:numPr>
      </w:pPr>
      <w:r>
        <w:t>Product</w:t>
      </w:r>
      <w:r w:rsidRPr="005E7B09">
        <w:t>s without stand-alone operation features described above shall not be acceptable.</w:t>
      </w:r>
    </w:p>
    <w:p w14:paraId="56AF9762" w14:textId="77777777" w:rsidR="0071305A" w:rsidRDefault="0071305A" w:rsidP="00D37F6D"/>
    <w:p w14:paraId="294F7AD9" w14:textId="77777777" w:rsidR="00B57C73" w:rsidRPr="00AD12AF" w:rsidRDefault="0071305A" w:rsidP="00D37F6D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DF14" w14:textId="77777777" w:rsidR="00DB6DF4" w:rsidRDefault="00DB6DF4" w:rsidP="00D37F6D">
      <w:r>
        <w:separator/>
      </w:r>
    </w:p>
    <w:p w14:paraId="36C10371" w14:textId="77777777" w:rsidR="00DB6DF4" w:rsidRDefault="00DB6DF4" w:rsidP="00D37F6D"/>
    <w:p w14:paraId="25ADE596" w14:textId="77777777" w:rsidR="00DB6DF4" w:rsidRDefault="00DB6DF4"/>
  </w:endnote>
  <w:endnote w:type="continuationSeparator" w:id="0">
    <w:p w14:paraId="05A81A95" w14:textId="77777777" w:rsidR="00DB6DF4" w:rsidRDefault="00DB6DF4" w:rsidP="00D37F6D">
      <w:r>
        <w:continuationSeparator/>
      </w:r>
    </w:p>
    <w:p w14:paraId="1D108A77" w14:textId="77777777" w:rsidR="00DB6DF4" w:rsidRDefault="00DB6DF4" w:rsidP="00D37F6D"/>
    <w:p w14:paraId="1E9CC3E2" w14:textId="77777777" w:rsidR="00DB6DF4" w:rsidRDefault="00DB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919D" w14:textId="77777777" w:rsidR="008F0AEC" w:rsidRDefault="008F0AEC" w:rsidP="00D37F6D">
    <w:pPr>
      <w:pStyle w:val="Footer"/>
    </w:pPr>
  </w:p>
  <w:p w14:paraId="61F7F466" w14:textId="77777777" w:rsidR="005B11B9" w:rsidRDefault="005B11B9" w:rsidP="00D37F6D"/>
  <w:p w14:paraId="6FCF2C0A" w14:textId="77777777" w:rsidR="00000000" w:rsidRDefault="00DB6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2A20" w14:textId="77777777" w:rsidR="00F718DF" w:rsidRDefault="00F718DF" w:rsidP="00F718DF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6/1/2021</w:t>
    </w:r>
    <w:r>
      <w:rPr>
        <w:sz w:val="18"/>
        <w:szCs w:val="18"/>
      </w:rPr>
      <w:fldChar w:fldCharType="end"/>
    </w:r>
  </w:p>
  <w:p w14:paraId="6844C7D8" w14:textId="77777777" w:rsidR="00F718DF" w:rsidRDefault="00F718DF" w:rsidP="00F718DF">
    <w:pPr>
      <w:pStyle w:val="Footer"/>
    </w:pPr>
  </w:p>
  <w:p w14:paraId="28712EED" w14:textId="7EE332E5" w:rsidR="006E444A" w:rsidRDefault="006E444A" w:rsidP="00D37F6D">
    <w:pPr>
      <w:pStyle w:val="Footer"/>
    </w:pPr>
  </w:p>
  <w:p w14:paraId="7FB6A34E" w14:textId="77777777" w:rsidR="00000000" w:rsidRDefault="00DB6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BB63" w14:textId="77777777" w:rsidR="00DB6DF4" w:rsidRDefault="00DB6DF4" w:rsidP="00D37F6D">
      <w:r>
        <w:separator/>
      </w:r>
    </w:p>
    <w:p w14:paraId="1396B596" w14:textId="77777777" w:rsidR="00DB6DF4" w:rsidRDefault="00DB6DF4" w:rsidP="00D37F6D"/>
    <w:p w14:paraId="17C0EF45" w14:textId="77777777" w:rsidR="00DB6DF4" w:rsidRDefault="00DB6DF4"/>
  </w:footnote>
  <w:footnote w:type="continuationSeparator" w:id="0">
    <w:p w14:paraId="48DEED28" w14:textId="77777777" w:rsidR="00DB6DF4" w:rsidRDefault="00DB6DF4" w:rsidP="00D37F6D">
      <w:r>
        <w:continuationSeparator/>
      </w:r>
    </w:p>
    <w:p w14:paraId="2B3CE742" w14:textId="77777777" w:rsidR="00DB6DF4" w:rsidRDefault="00DB6DF4" w:rsidP="00D37F6D"/>
    <w:p w14:paraId="5A808CA4" w14:textId="77777777" w:rsidR="00DB6DF4" w:rsidRDefault="00DB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AC8E" w14:textId="77777777" w:rsidR="008F0AEC" w:rsidRDefault="008F0AEC" w:rsidP="00D37F6D">
    <w:pPr>
      <w:pStyle w:val="Header"/>
    </w:pPr>
  </w:p>
  <w:p w14:paraId="6EE07303" w14:textId="77777777" w:rsidR="005B11B9" w:rsidRDefault="005B11B9" w:rsidP="00D37F6D"/>
  <w:p w14:paraId="0B1B4105" w14:textId="77777777" w:rsidR="00000000" w:rsidRDefault="00DB6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8256" w14:textId="77777777" w:rsidR="006E444A" w:rsidRPr="008F0AEC" w:rsidRDefault="006E444A" w:rsidP="00D37F6D">
    <w:r w:rsidRPr="008F0AEC">
      <w:t>CHAUVET PROFESSIONAL SPECIFICATIONS SHEET</w:t>
    </w:r>
  </w:p>
  <w:p w14:paraId="0DAB23F7" w14:textId="3A118C19" w:rsidR="006E444A" w:rsidRPr="00F718DF" w:rsidRDefault="00135FC5" w:rsidP="00D37F6D">
    <w:pPr>
      <w:rPr>
        <w:sz w:val="28"/>
        <w:szCs w:val="28"/>
      </w:rPr>
    </w:pPr>
    <w:r w:rsidRPr="00F718DF">
      <w:rPr>
        <w:sz w:val="28"/>
        <w:szCs w:val="28"/>
      </w:rPr>
      <w:t>Ovation F-55WW</w:t>
    </w:r>
  </w:p>
  <w:p w14:paraId="31176E86" w14:textId="77777777" w:rsidR="00000000" w:rsidRDefault="00DB6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D03ACE"/>
    <w:multiLevelType w:val="hybridMultilevel"/>
    <w:tmpl w:val="67F8EC6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4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6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5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6"/>
  </w:num>
  <w:num w:numId="34">
    <w:abstractNumId w:val="11"/>
  </w:num>
  <w:num w:numId="35">
    <w:abstractNumId w:val="13"/>
  </w:num>
  <w:num w:numId="36">
    <w:abstractNumId w:val="16"/>
  </w:num>
  <w:num w:numId="37">
    <w:abstractNumId w:val="19"/>
  </w:num>
  <w:num w:numId="38">
    <w:abstractNumId w:val="17"/>
  </w:num>
  <w:num w:numId="39">
    <w:abstractNumId w:val="18"/>
  </w:num>
  <w:num w:numId="40">
    <w:abstractNumId w:val="10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  <w:num w:numId="45">
    <w:abstractNumId w:val="18"/>
    <w:lvlOverride w:ilvl="0">
      <w:startOverride w:val="1"/>
    </w:lvlOverride>
  </w:num>
  <w:num w:numId="4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C5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729EC"/>
    <w:rsid w:val="00090179"/>
    <w:rsid w:val="000949BB"/>
    <w:rsid w:val="000976F3"/>
    <w:rsid w:val="00097B51"/>
    <w:rsid w:val="000B19BC"/>
    <w:rsid w:val="000B2B7B"/>
    <w:rsid w:val="000B45B5"/>
    <w:rsid w:val="000B4B67"/>
    <w:rsid w:val="000D3809"/>
    <w:rsid w:val="000D6418"/>
    <w:rsid w:val="000D774F"/>
    <w:rsid w:val="000E1274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5FC5"/>
    <w:rsid w:val="00136168"/>
    <w:rsid w:val="00136BC8"/>
    <w:rsid w:val="00143F38"/>
    <w:rsid w:val="00147478"/>
    <w:rsid w:val="001514A4"/>
    <w:rsid w:val="0015448D"/>
    <w:rsid w:val="001574B0"/>
    <w:rsid w:val="00162512"/>
    <w:rsid w:val="001724AC"/>
    <w:rsid w:val="00172B28"/>
    <w:rsid w:val="00191E4C"/>
    <w:rsid w:val="001A0060"/>
    <w:rsid w:val="001A2974"/>
    <w:rsid w:val="001A4208"/>
    <w:rsid w:val="001B2ADC"/>
    <w:rsid w:val="001B2BC0"/>
    <w:rsid w:val="001B745C"/>
    <w:rsid w:val="001D47FE"/>
    <w:rsid w:val="001D7C6D"/>
    <w:rsid w:val="001E3F3D"/>
    <w:rsid w:val="001E6C28"/>
    <w:rsid w:val="001F0F35"/>
    <w:rsid w:val="001F7EB7"/>
    <w:rsid w:val="0021294F"/>
    <w:rsid w:val="002214E7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5254"/>
    <w:rsid w:val="00290F4C"/>
    <w:rsid w:val="00291705"/>
    <w:rsid w:val="00293C9E"/>
    <w:rsid w:val="00294C6E"/>
    <w:rsid w:val="002A2AF4"/>
    <w:rsid w:val="002C0C91"/>
    <w:rsid w:val="002C6568"/>
    <w:rsid w:val="002F0C1D"/>
    <w:rsid w:val="002F79B7"/>
    <w:rsid w:val="00310CFE"/>
    <w:rsid w:val="00322471"/>
    <w:rsid w:val="0033059C"/>
    <w:rsid w:val="00335F94"/>
    <w:rsid w:val="00337108"/>
    <w:rsid w:val="00344AC1"/>
    <w:rsid w:val="003467C6"/>
    <w:rsid w:val="00352AB2"/>
    <w:rsid w:val="0035518E"/>
    <w:rsid w:val="00370A38"/>
    <w:rsid w:val="00374C43"/>
    <w:rsid w:val="00376101"/>
    <w:rsid w:val="003810E5"/>
    <w:rsid w:val="0038305D"/>
    <w:rsid w:val="00385811"/>
    <w:rsid w:val="003A2972"/>
    <w:rsid w:val="003A4285"/>
    <w:rsid w:val="003B16FB"/>
    <w:rsid w:val="003B4AB2"/>
    <w:rsid w:val="003B5B08"/>
    <w:rsid w:val="003C6DF0"/>
    <w:rsid w:val="003C7BA3"/>
    <w:rsid w:val="003D4190"/>
    <w:rsid w:val="003E1C7C"/>
    <w:rsid w:val="003F0D12"/>
    <w:rsid w:val="00400F20"/>
    <w:rsid w:val="0040371F"/>
    <w:rsid w:val="004067C8"/>
    <w:rsid w:val="00406DE8"/>
    <w:rsid w:val="00411417"/>
    <w:rsid w:val="00424A24"/>
    <w:rsid w:val="00426AA0"/>
    <w:rsid w:val="004276F9"/>
    <w:rsid w:val="004351D6"/>
    <w:rsid w:val="004447FE"/>
    <w:rsid w:val="00446EC4"/>
    <w:rsid w:val="004510AB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76A3"/>
    <w:rsid w:val="004C2F2D"/>
    <w:rsid w:val="004C4DFA"/>
    <w:rsid w:val="004C75C4"/>
    <w:rsid w:val="004E19EB"/>
    <w:rsid w:val="0050406D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84C10"/>
    <w:rsid w:val="00591341"/>
    <w:rsid w:val="00594251"/>
    <w:rsid w:val="00594CB1"/>
    <w:rsid w:val="00596957"/>
    <w:rsid w:val="005A475C"/>
    <w:rsid w:val="005B11B9"/>
    <w:rsid w:val="005C088D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CB9"/>
    <w:rsid w:val="00666A75"/>
    <w:rsid w:val="00666E63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82053"/>
    <w:rsid w:val="00787514"/>
    <w:rsid w:val="007925C8"/>
    <w:rsid w:val="007941F2"/>
    <w:rsid w:val="007A15FE"/>
    <w:rsid w:val="007A2514"/>
    <w:rsid w:val="007A733F"/>
    <w:rsid w:val="007C1B84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208F3"/>
    <w:rsid w:val="00827FB2"/>
    <w:rsid w:val="008302E5"/>
    <w:rsid w:val="008307D4"/>
    <w:rsid w:val="008330D3"/>
    <w:rsid w:val="008332D3"/>
    <w:rsid w:val="00833A09"/>
    <w:rsid w:val="00834522"/>
    <w:rsid w:val="00840123"/>
    <w:rsid w:val="00844EBB"/>
    <w:rsid w:val="00846398"/>
    <w:rsid w:val="008517E0"/>
    <w:rsid w:val="00857485"/>
    <w:rsid w:val="00861DDC"/>
    <w:rsid w:val="00873FBE"/>
    <w:rsid w:val="008764BB"/>
    <w:rsid w:val="008839CE"/>
    <w:rsid w:val="008945BE"/>
    <w:rsid w:val="00895E22"/>
    <w:rsid w:val="008A130D"/>
    <w:rsid w:val="008A17E1"/>
    <w:rsid w:val="008A7A13"/>
    <w:rsid w:val="008B42AD"/>
    <w:rsid w:val="008D2EDD"/>
    <w:rsid w:val="008D4057"/>
    <w:rsid w:val="008E1FE5"/>
    <w:rsid w:val="008E4FFA"/>
    <w:rsid w:val="008E7ABA"/>
    <w:rsid w:val="008F0AEC"/>
    <w:rsid w:val="008F6ED7"/>
    <w:rsid w:val="00902656"/>
    <w:rsid w:val="009026AB"/>
    <w:rsid w:val="00902728"/>
    <w:rsid w:val="00902B3D"/>
    <w:rsid w:val="0090311F"/>
    <w:rsid w:val="009054EA"/>
    <w:rsid w:val="00915190"/>
    <w:rsid w:val="009315B8"/>
    <w:rsid w:val="0093163D"/>
    <w:rsid w:val="00931A81"/>
    <w:rsid w:val="00934366"/>
    <w:rsid w:val="00937A5C"/>
    <w:rsid w:val="00937AF0"/>
    <w:rsid w:val="00941CAB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2217"/>
    <w:rsid w:val="009F4085"/>
    <w:rsid w:val="009F4109"/>
    <w:rsid w:val="009F53D9"/>
    <w:rsid w:val="00A024DE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A73E9"/>
    <w:rsid w:val="00AB3DA4"/>
    <w:rsid w:val="00AC7BC0"/>
    <w:rsid w:val="00AD12AF"/>
    <w:rsid w:val="00AD1816"/>
    <w:rsid w:val="00AD72FB"/>
    <w:rsid w:val="00AE251F"/>
    <w:rsid w:val="00AE286C"/>
    <w:rsid w:val="00AE630D"/>
    <w:rsid w:val="00AF7438"/>
    <w:rsid w:val="00AF7497"/>
    <w:rsid w:val="00B01CC1"/>
    <w:rsid w:val="00B07941"/>
    <w:rsid w:val="00B11EC1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4D45"/>
    <w:rsid w:val="00BB6A04"/>
    <w:rsid w:val="00BC7EB3"/>
    <w:rsid w:val="00BD237F"/>
    <w:rsid w:val="00BD7895"/>
    <w:rsid w:val="00BE3CBE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42C7A"/>
    <w:rsid w:val="00C4621F"/>
    <w:rsid w:val="00C502CE"/>
    <w:rsid w:val="00C55A66"/>
    <w:rsid w:val="00C709FB"/>
    <w:rsid w:val="00C718CD"/>
    <w:rsid w:val="00C76361"/>
    <w:rsid w:val="00C901C1"/>
    <w:rsid w:val="00CA73FE"/>
    <w:rsid w:val="00CC4814"/>
    <w:rsid w:val="00CC4A35"/>
    <w:rsid w:val="00CC5AA8"/>
    <w:rsid w:val="00CC6B2C"/>
    <w:rsid w:val="00CD1950"/>
    <w:rsid w:val="00CD3BDE"/>
    <w:rsid w:val="00CD6E1E"/>
    <w:rsid w:val="00CD7802"/>
    <w:rsid w:val="00CF40F5"/>
    <w:rsid w:val="00CF4AD0"/>
    <w:rsid w:val="00CF6202"/>
    <w:rsid w:val="00CF7432"/>
    <w:rsid w:val="00D0572A"/>
    <w:rsid w:val="00D1130A"/>
    <w:rsid w:val="00D2425A"/>
    <w:rsid w:val="00D37F6D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3554"/>
    <w:rsid w:val="00D94D61"/>
    <w:rsid w:val="00DA7FD1"/>
    <w:rsid w:val="00DB0B4F"/>
    <w:rsid w:val="00DB1A91"/>
    <w:rsid w:val="00DB1CAB"/>
    <w:rsid w:val="00DB21C7"/>
    <w:rsid w:val="00DB4FF6"/>
    <w:rsid w:val="00DB6DF4"/>
    <w:rsid w:val="00DB7ED3"/>
    <w:rsid w:val="00DC0A0A"/>
    <w:rsid w:val="00DC231D"/>
    <w:rsid w:val="00DD61D0"/>
    <w:rsid w:val="00DD7E09"/>
    <w:rsid w:val="00DD7E92"/>
    <w:rsid w:val="00DE25A2"/>
    <w:rsid w:val="00DE30E1"/>
    <w:rsid w:val="00DE6EB6"/>
    <w:rsid w:val="00E036CB"/>
    <w:rsid w:val="00E05AD3"/>
    <w:rsid w:val="00E141AF"/>
    <w:rsid w:val="00E26BBC"/>
    <w:rsid w:val="00E30E89"/>
    <w:rsid w:val="00E40899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A3382"/>
    <w:rsid w:val="00EB0485"/>
    <w:rsid w:val="00EB3B83"/>
    <w:rsid w:val="00EB480D"/>
    <w:rsid w:val="00EB7F78"/>
    <w:rsid w:val="00EC6B6A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825"/>
    <w:rsid w:val="00F06962"/>
    <w:rsid w:val="00F103FD"/>
    <w:rsid w:val="00F16FBD"/>
    <w:rsid w:val="00F221C0"/>
    <w:rsid w:val="00F337FC"/>
    <w:rsid w:val="00F34395"/>
    <w:rsid w:val="00F4267A"/>
    <w:rsid w:val="00F42D57"/>
    <w:rsid w:val="00F52BFB"/>
    <w:rsid w:val="00F5316C"/>
    <w:rsid w:val="00F62D43"/>
    <w:rsid w:val="00F718DF"/>
    <w:rsid w:val="00F7303C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2999D"/>
  <w14:defaultImageDpi w14:val="96"/>
  <w15:docId w15:val="{78422AF2-D029-4C20-80CD-7E186D7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37F6D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F718DF"/>
    <w:pPr>
      <w:spacing w:before="240" w:after="60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52BFB"/>
    <w:pPr>
      <w:tabs>
        <w:tab w:val="num" w:pos="4032"/>
      </w:tabs>
      <w:spacing w:before="120" w:after="12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18DF"/>
    <w:rPr>
      <w:rFonts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2BFB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33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Myra Gregory</cp:lastModifiedBy>
  <cp:revision>3</cp:revision>
  <cp:lastPrinted>2020-11-10T19:54:00Z</cp:lastPrinted>
  <dcterms:created xsi:type="dcterms:W3CDTF">2021-04-16T20:17:00Z</dcterms:created>
  <dcterms:modified xsi:type="dcterms:W3CDTF">2021-06-01T16:31:00Z</dcterms:modified>
</cp:coreProperties>
</file>